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8F" w:rsidRDefault="00F71E8F" w:rsidP="00CB56BF">
      <w:pPr>
        <w:tabs>
          <w:tab w:val="left" w:pos="1172"/>
          <w:tab w:val="right" w:pos="1006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600black(clear)miniRamka2" style="position:absolute;margin-left:1in;margin-top:-9pt;width:51.25pt;height:56pt;z-index:251658240;visibility:visible">
            <v:imagedata r:id="rId5" o:title=""/>
            <w10:wrap type="square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71E8F" w:rsidRDefault="00F71E8F" w:rsidP="00CB56BF">
      <w:pPr>
        <w:tabs>
          <w:tab w:val="left" w:pos="1172"/>
          <w:tab w:val="right" w:pos="1006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71E8F" w:rsidRPr="00386548" w:rsidRDefault="00F71E8F" w:rsidP="00CB56BF">
      <w:pPr>
        <w:tabs>
          <w:tab w:val="left" w:pos="1172"/>
          <w:tab w:val="right" w:pos="1006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noProof/>
          <w:lang w:eastAsia="ru-RU"/>
        </w:rPr>
        <w:pict>
          <v:rect id="Прямоугольник 1" o:spid="_x0000_s1027" style="position:absolute;margin-left:-14.75pt;margin-top:4.4pt;width:245.15pt;height:197.6pt;z-index:-251659264;visibility:visible;mso-position-horizontal-relative:text;mso-position-vertical-relative:text" filled="f" stroked="f">
            <v:textbox>
              <w:txbxContent>
                <w:p w:rsidR="00F71E8F" w:rsidRDefault="00F71E8F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F71E8F" w:rsidRDefault="00F71E8F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городского поселения </w:t>
                  </w:r>
                </w:p>
                <w:p w:rsidR="00F71E8F" w:rsidRDefault="00F71E8F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Суходол</w:t>
                  </w:r>
                </w:p>
                <w:p w:rsidR="00F71E8F" w:rsidRDefault="00F71E8F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F71E8F" w:rsidRDefault="00F71E8F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F71E8F" w:rsidRDefault="00F71E8F" w:rsidP="00386548">
                  <w:pPr>
                    <w:spacing w:after="0" w:line="36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F71E8F" w:rsidRDefault="00F71E8F" w:rsidP="00386548">
                  <w:pPr>
                    <w:spacing w:after="0" w:line="36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1E8F" w:rsidRDefault="00F71E8F" w:rsidP="001F4CF0">
                  <w:pPr>
                    <w:spacing w:after="0" w:line="48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F71E8F" w:rsidRDefault="00F71E8F" w:rsidP="001F4CF0">
                  <w:pPr>
                    <w:spacing w:after="0"/>
                    <w:suppressOverlap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«21 » декабря 2021 г.   №  151 </w:t>
                  </w:r>
                </w:p>
              </w:txbxContent>
            </v:textbox>
          </v:rect>
        </w:pict>
      </w:r>
      <w:r w:rsidRPr="00386548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F71E8F" w:rsidRPr="00386548" w:rsidRDefault="00F71E8F" w:rsidP="00C1170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86548">
        <w:rPr>
          <w:rFonts w:ascii="Times New Roman" w:hAnsi="Times New Roman" w:cs="Times New Roman"/>
          <w:sz w:val="28"/>
          <w:szCs w:val="28"/>
        </w:rPr>
        <w:tab/>
      </w:r>
    </w:p>
    <w:p w:rsidR="00F71E8F" w:rsidRPr="00386548" w:rsidRDefault="00F71E8F" w:rsidP="00C11708">
      <w:pPr>
        <w:ind w:right="4875"/>
        <w:rPr>
          <w:rFonts w:ascii="Times New Roman" w:hAnsi="Times New Roman" w:cs="Times New Roman"/>
          <w:b/>
          <w:bCs/>
          <w:sz w:val="28"/>
          <w:szCs w:val="28"/>
        </w:rPr>
      </w:pPr>
    </w:p>
    <w:p w:rsidR="00F71E8F" w:rsidRPr="00386548" w:rsidRDefault="00F71E8F" w:rsidP="00C11708">
      <w:pPr>
        <w:ind w:right="4875"/>
        <w:rPr>
          <w:rFonts w:ascii="Times New Roman" w:hAnsi="Times New Roman" w:cs="Times New Roman"/>
          <w:b/>
          <w:bCs/>
          <w:sz w:val="28"/>
          <w:szCs w:val="28"/>
        </w:rPr>
      </w:pPr>
    </w:p>
    <w:p w:rsidR="00F71E8F" w:rsidRPr="00386548" w:rsidRDefault="00F71E8F" w:rsidP="00C11708">
      <w:pPr>
        <w:ind w:right="4875"/>
        <w:rPr>
          <w:rFonts w:ascii="Times New Roman" w:hAnsi="Times New Roman" w:cs="Times New Roman"/>
          <w:b/>
          <w:bCs/>
          <w:sz w:val="28"/>
          <w:szCs w:val="28"/>
        </w:rPr>
      </w:pPr>
    </w:p>
    <w:p w:rsidR="00F71E8F" w:rsidRDefault="00F71E8F" w:rsidP="00DB05D9">
      <w:pPr>
        <w:tabs>
          <w:tab w:val="left" w:pos="5103"/>
          <w:tab w:val="left" w:pos="5245"/>
        </w:tabs>
        <w:spacing w:after="0"/>
        <w:ind w:right="496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E8F" w:rsidRDefault="00F71E8F" w:rsidP="00DB05D9">
      <w:pPr>
        <w:tabs>
          <w:tab w:val="left" w:pos="5103"/>
          <w:tab w:val="left" w:pos="5245"/>
        </w:tabs>
        <w:spacing w:after="0"/>
        <w:ind w:right="496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E8F" w:rsidRDefault="00F71E8F" w:rsidP="00DB05D9">
      <w:pPr>
        <w:tabs>
          <w:tab w:val="left" w:pos="5103"/>
          <w:tab w:val="left" w:pos="5245"/>
        </w:tabs>
        <w:spacing w:after="0"/>
        <w:ind w:right="496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E8F" w:rsidRPr="005B221F" w:rsidRDefault="00F71E8F" w:rsidP="001F4CF0">
      <w:pPr>
        <w:autoSpaceDE w:val="0"/>
        <w:autoSpaceDN w:val="0"/>
        <w:adjustRightInd w:val="0"/>
        <w:ind w:right="4251"/>
        <w:rPr>
          <w:rFonts w:ascii="Times New Roman" w:hAnsi="Times New Roman" w:cs="Times New Roman"/>
          <w:b/>
          <w:bCs/>
          <w:sz w:val="28"/>
          <w:szCs w:val="28"/>
        </w:rPr>
      </w:pPr>
      <w:r w:rsidRPr="007A62F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Реестр муниципальных услуг городского </w:t>
      </w:r>
      <w:r w:rsidRPr="005B221F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Суходол </w:t>
      </w:r>
      <w:r w:rsidRPr="005B221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Сергиевский, утвержденный</w:t>
      </w:r>
      <w:r w:rsidRPr="007A62FA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становлением Администрации городского </w:t>
      </w:r>
      <w:r w:rsidRPr="005B221F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Суходол </w:t>
      </w:r>
      <w:r w:rsidRPr="005B221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10  </w:t>
      </w:r>
      <w:r w:rsidRPr="005B221F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09.03.2017</w:t>
      </w:r>
      <w:r w:rsidRPr="005B221F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</w:p>
    <w:p w:rsidR="00F71E8F" w:rsidRPr="00DE08A1" w:rsidRDefault="00F71E8F" w:rsidP="001F4C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A1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Pr="00DD27D8">
        <w:rPr>
          <w:rFonts w:ascii="Times New Roman" w:hAnsi="Times New Roman" w:cs="Times New Roman"/>
          <w:sz w:val="28"/>
          <w:szCs w:val="28"/>
        </w:rPr>
        <w:t xml:space="preserve"> </w:t>
      </w:r>
      <w:r w:rsidRPr="00DE08A1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 Российской Федерации, Администрация </w:t>
      </w:r>
      <w:r w:rsidRPr="001F4CF0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8A1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F71E8F" w:rsidRPr="00DE08A1" w:rsidRDefault="00F71E8F" w:rsidP="001F4CF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E08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71E8F" w:rsidRDefault="00F71E8F" w:rsidP="001F4CF0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08A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0526F">
        <w:rPr>
          <w:rFonts w:ascii="Times New Roman" w:hAnsi="Times New Roman" w:cs="Times New Roman"/>
          <w:sz w:val="28"/>
          <w:szCs w:val="28"/>
        </w:rPr>
        <w:t xml:space="preserve">Реестр муниципальных услуг </w:t>
      </w:r>
      <w:r w:rsidRPr="001F4CF0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Сергиевский, утвержденный </w:t>
      </w:r>
      <w:r w:rsidRPr="00DE08A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08A1">
        <w:rPr>
          <w:rFonts w:ascii="Times New Roman" w:hAnsi="Times New Roman" w:cs="Times New Roman"/>
          <w:sz w:val="28"/>
          <w:szCs w:val="28"/>
        </w:rPr>
        <w:t xml:space="preserve"> </w:t>
      </w:r>
      <w:r w:rsidRPr="000052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F4CF0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6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№ 10 </w:t>
      </w:r>
      <w:r w:rsidRPr="0000526F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0526F">
        <w:rPr>
          <w:rFonts w:ascii="Times New Roman" w:hAnsi="Times New Roman" w:cs="Times New Roman"/>
          <w:sz w:val="28"/>
          <w:szCs w:val="28"/>
        </w:rPr>
        <w:t xml:space="preserve">.03.2017 г. </w:t>
      </w:r>
      <w:r w:rsidRPr="00DE08A1">
        <w:rPr>
          <w:rFonts w:ascii="Times New Roman" w:hAnsi="Times New Roman" w:cs="Times New Roman"/>
          <w:sz w:val="28"/>
          <w:szCs w:val="28"/>
        </w:rPr>
        <w:t xml:space="preserve">изменения следующего содержания: </w:t>
      </w:r>
    </w:p>
    <w:p w:rsidR="00F71E8F" w:rsidRDefault="00F71E8F" w:rsidP="001F4CF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71E8F" w:rsidRDefault="00F71E8F" w:rsidP="001F4CF0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Строчку 9 исключить:</w:t>
      </w:r>
    </w:p>
    <w:p w:rsidR="00F71E8F" w:rsidRDefault="00F71E8F" w:rsidP="001F4CF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68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"/>
        <w:gridCol w:w="3511"/>
        <w:gridCol w:w="2504"/>
        <w:gridCol w:w="1890"/>
        <w:gridCol w:w="1508"/>
        <w:gridCol w:w="1327"/>
      </w:tblGrid>
      <w:tr w:rsidR="00F71E8F" w:rsidTr="0061709A">
        <w:trPr>
          <w:trHeight w:val="1071"/>
        </w:trPr>
        <w:tc>
          <w:tcPr>
            <w:tcW w:w="328" w:type="dxa"/>
          </w:tcPr>
          <w:p w:rsidR="00F71E8F" w:rsidRPr="001D7261" w:rsidRDefault="00F71E8F" w:rsidP="00C8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2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1" w:type="dxa"/>
          </w:tcPr>
          <w:p w:rsidR="00F71E8F" w:rsidRDefault="00F71E8F" w:rsidP="00C81F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Дача письменных разъяснений налогоплательщикам по вопросам  применения  нормативных правовых  актов  муниципального  образования  о  местных  налогах  и  </w:t>
            </w:r>
          </w:p>
          <w:p w:rsidR="00F71E8F" w:rsidRPr="001D7261" w:rsidRDefault="00F71E8F" w:rsidP="00C8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сборах</w:t>
            </w:r>
          </w:p>
        </w:tc>
        <w:tc>
          <w:tcPr>
            <w:tcW w:w="2504" w:type="dxa"/>
          </w:tcPr>
          <w:p w:rsidR="00F71E8F" w:rsidRPr="001D7261" w:rsidRDefault="00F71E8F" w:rsidP="00C8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26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F71E8F" w:rsidRPr="001D7261" w:rsidRDefault="00F71E8F" w:rsidP="00C8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26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6" w:history="1">
              <w:r w:rsidRPr="001D726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1D7261">
              <w:rPr>
                <w:rFonts w:ascii="Times New Roman" w:hAnsi="Times New Roman" w:cs="Times New Roman"/>
                <w:sz w:val="20"/>
                <w:szCs w:val="20"/>
              </w:rPr>
              <w:t xml:space="preserve"> от 27.07.2010г.  №210-ФЗ "Об организации предоставления государственных и муниципальных услуг".</w:t>
            </w:r>
          </w:p>
        </w:tc>
        <w:tc>
          <w:tcPr>
            <w:tcW w:w="1890" w:type="dxa"/>
          </w:tcPr>
          <w:p w:rsidR="00F71E8F" w:rsidRPr="001D7261" w:rsidRDefault="00F71E8F" w:rsidP="00C8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26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1D726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Суходол </w:t>
            </w:r>
            <w:r w:rsidRPr="001D7261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Сергиевский</w:t>
            </w:r>
          </w:p>
        </w:tc>
        <w:tc>
          <w:tcPr>
            <w:tcW w:w="1508" w:type="dxa"/>
          </w:tcPr>
          <w:p w:rsidR="00F71E8F" w:rsidRPr="001D7261" w:rsidRDefault="00F71E8F" w:rsidP="00C8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261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327" w:type="dxa"/>
          </w:tcPr>
          <w:p w:rsidR="00F71E8F" w:rsidRPr="001D7261" w:rsidRDefault="00F71E8F" w:rsidP="00C8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261"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</w:tr>
    </w:tbl>
    <w:p w:rsidR="00F71E8F" w:rsidRDefault="00F71E8F" w:rsidP="001F4CF0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DE08A1"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газете «Сергиевский вестник».</w:t>
      </w:r>
    </w:p>
    <w:p w:rsidR="00F71E8F" w:rsidRPr="00DE08A1" w:rsidRDefault="00F71E8F" w:rsidP="001F4CF0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DE08A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  опубликования.</w:t>
      </w:r>
    </w:p>
    <w:p w:rsidR="00F71E8F" w:rsidRPr="00DE08A1" w:rsidRDefault="00F71E8F" w:rsidP="001F4C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08A1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F71E8F" w:rsidRDefault="00F71E8F" w:rsidP="003915E5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F71E8F" w:rsidRPr="00453D69" w:rsidRDefault="00F71E8F" w:rsidP="003915E5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8654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Суходол</w:t>
      </w:r>
    </w:p>
    <w:p w:rsidR="00F71E8F" w:rsidRPr="00386548" w:rsidRDefault="00F71E8F" w:rsidP="003915E5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865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865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В.В.Сапрыкин</w:t>
      </w:r>
    </w:p>
    <w:p w:rsidR="00F71E8F" w:rsidRDefault="00F71E8F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71E8F" w:rsidRDefault="00F71E8F" w:rsidP="00453D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71E8F" w:rsidRDefault="00F71E8F" w:rsidP="00453D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71E8F" w:rsidRDefault="00F71E8F" w:rsidP="00453D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71E8F" w:rsidRDefault="00F71E8F" w:rsidP="00453D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71E8F" w:rsidRDefault="00F71E8F" w:rsidP="00453D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F71E8F" w:rsidSect="001F4CF0">
      <w:type w:val="continuous"/>
      <w:pgSz w:w="11906" w:h="16838"/>
      <w:pgMar w:top="71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A71"/>
    <w:multiLevelType w:val="multilevel"/>
    <w:tmpl w:val="691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D4D2C"/>
    <w:multiLevelType w:val="hybridMultilevel"/>
    <w:tmpl w:val="5E78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574"/>
    <w:multiLevelType w:val="hybridMultilevel"/>
    <w:tmpl w:val="ED684952"/>
    <w:lvl w:ilvl="0" w:tplc="CF50DEB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A60C40"/>
    <w:multiLevelType w:val="multilevel"/>
    <w:tmpl w:val="2340CF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369"/>
    <w:rsid w:val="0000526F"/>
    <w:rsid w:val="00006D47"/>
    <w:rsid w:val="00131D90"/>
    <w:rsid w:val="0019440B"/>
    <w:rsid w:val="001D7261"/>
    <w:rsid w:val="001F4CF0"/>
    <w:rsid w:val="00204E4A"/>
    <w:rsid w:val="00225360"/>
    <w:rsid w:val="00234BA4"/>
    <w:rsid w:val="00261CDA"/>
    <w:rsid w:val="00283E38"/>
    <w:rsid w:val="002864AC"/>
    <w:rsid w:val="00291F61"/>
    <w:rsid w:val="002A7BE0"/>
    <w:rsid w:val="00386548"/>
    <w:rsid w:val="003915E5"/>
    <w:rsid w:val="003920EB"/>
    <w:rsid w:val="00453D69"/>
    <w:rsid w:val="004E30D9"/>
    <w:rsid w:val="005A115F"/>
    <w:rsid w:val="005B221F"/>
    <w:rsid w:val="0061709A"/>
    <w:rsid w:val="006313C8"/>
    <w:rsid w:val="006D4DFC"/>
    <w:rsid w:val="00700CCA"/>
    <w:rsid w:val="007A62FA"/>
    <w:rsid w:val="00821434"/>
    <w:rsid w:val="008C6A86"/>
    <w:rsid w:val="00932F5A"/>
    <w:rsid w:val="009376E5"/>
    <w:rsid w:val="00983231"/>
    <w:rsid w:val="00A637B6"/>
    <w:rsid w:val="00AC3369"/>
    <w:rsid w:val="00C11708"/>
    <w:rsid w:val="00C14772"/>
    <w:rsid w:val="00C3592D"/>
    <w:rsid w:val="00C81F2F"/>
    <w:rsid w:val="00CB56BF"/>
    <w:rsid w:val="00D76EAC"/>
    <w:rsid w:val="00DB05D9"/>
    <w:rsid w:val="00DD27D8"/>
    <w:rsid w:val="00DE08A1"/>
    <w:rsid w:val="00E07CDB"/>
    <w:rsid w:val="00E213AD"/>
    <w:rsid w:val="00ED0ED7"/>
    <w:rsid w:val="00EE71F2"/>
    <w:rsid w:val="00EF3C6C"/>
    <w:rsid w:val="00F13F7E"/>
    <w:rsid w:val="00F26FAC"/>
    <w:rsid w:val="00F4717C"/>
    <w:rsid w:val="00F7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0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70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C11708"/>
    <w:rPr>
      <w:color w:val="0000FF"/>
      <w:u w:val="single"/>
    </w:rPr>
  </w:style>
  <w:style w:type="paragraph" w:styleId="NormalWeb">
    <w:name w:val="Normal (Web)"/>
    <w:basedOn w:val="Normal"/>
    <w:uiPriority w:val="99"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1170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B5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25360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83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9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8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0107333D369335025AB7F822CA354649EDD923C2324EF47D33979BF7aBs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293</Words>
  <Characters>1673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3</cp:revision>
  <cp:lastPrinted>2021-12-21T10:24:00Z</cp:lastPrinted>
  <dcterms:created xsi:type="dcterms:W3CDTF">2021-12-21T10:23:00Z</dcterms:created>
  <dcterms:modified xsi:type="dcterms:W3CDTF">2021-12-21T10:26:00Z</dcterms:modified>
</cp:coreProperties>
</file>